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333399"/>
          <w:sz w:val="22"/>
          <w:szCs w:val="22"/>
        </w:rPr>
      </w:pPr>
      <w:bookmarkStart w:id="0" w:name="_GoBack"/>
      <w:bookmarkEnd w:id="0"/>
      <w:r w:rsidRPr="00580D65">
        <w:rPr>
          <w:rFonts w:ascii="Arial" w:hAnsi="Arial" w:cs="Arial"/>
          <w:b/>
          <w:color w:val="333399"/>
          <w:sz w:val="26"/>
          <w:szCs w:val="26"/>
        </w:rPr>
        <w:t>DEMANDE DE VISA D'ELIMINATION</w:t>
      </w:r>
    </w:p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580D65">
        <w:rPr>
          <w:rFonts w:ascii="Arial" w:hAnsi="Arial" w:cs="Arial"/>
          <w:b/>
          <w:color w:val="333399"/>
          <w:sz w:val="22"/>
          <w:szCs w:val="22"/>
        </w:rPr>
        <w:t>BORDEREAU DESCRIPTIF</w:t>
      </w:r>
    </w:p>
    <w:p w:rsidR="007576AF" w:rsidRPr="00580D65" w:rsidRDefault="007576AF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580D65" w:rsidP="00580D65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580D65">
        <w:rPr>
          <w:rFonts w:ascii="Arial" w:hAnsi="Arial" w:cs="Arial"/>
          <w:b/>
          <w:i/>
          <w:color w:val="FF0000"/>
          <w:sz w:val="22"/>
          <w:szCs w:val="22"/>
        </w:rPr>
        <w:t>À remplir en 2 exemplaires</w:t>
      </w:r>
      <w:r w:rsidR="00930AD7">
        <w:rPr>
          <w:rFonts w:ascii="Arial" w:hAnsi="Arial" w:cs="Arial"/>
          <w:b/>
          <w:i/>
          <w:color w:val="FF0000"/>
          <w:sz w:val="22"/>
          <w:szCs w:val="22"/>
        </w:rPr>
        <w:t xml:space="preserve"> originaux</w:t>
      </w: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</w:p>
    <w:p w:rsidR="007576AF" w:rsidRPr="00580D65" w:rsidRDefault="007576AF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</w:r>
    </w:p>
    <w:p w:rsidR="007576AF" w:rsidRPr="00E837F2" w:rsidRDefault="00C40B0C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  <w:tab w:val="left" w:pos="4111"/>
          <w:tab w:val="left" w:pos="6663"/>
        </w:tabs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D34FB">
        <w:rPr>
          <w:rFonts w:ascii="Arial" w:hAnsi="Arial" w:cs="Arial"/>
          <w:b/>
          <w:sz w:val="22"/>
          <w:szCs w:val="22"/>
        </w:rPr>
        <w:t>Département</w:t>
      </w:r>
      <w:r>
        <w:rPr>
          <w:rFonts w:ascii="Arial" w:hAnsi="Arial" w:cs="Arial"/>
          <w:b/>
          <w:sz w:val="22"/>
          <w:szCs w:val="22"/>
        </w:rPr>
        <w:tab/>
      </w:r>
      <w:r w:rsidR="00880E95" w:rsidRPr="000405FE">
        <w:rPr>
          <w:rFonts w:ascii="Arial" w:hAnsi="Arial" w:cs="Arial"/>
          <w:b/>
          <w:sz w:val="22"/>
          <w:szCs w:val="22"/>
        </w:rPr>
        <w:t>État</w:t>
      </w:r>
      <w:r w:rsidRPr="000405FE">
        <w:rPr>
          <w:rFonts w:ascii="Arial" w:hAnsi="Arial" w:cs="Arial"/>
          <w:b/>
          <w:sz w:val="22"/>
          <w:szCs w:val="22"/>
        </w:rPr>
        <w:t xml:space="preserve"> </w:t>
      </w:r>
      <w:r w:rsidRPr="000405FE">
        <w:rPr>
          <w:rFonts w:ascii="Arial" w:hAnsi="Arial" w:cs="Arial"/>
          <w:b/>
          <w:sz w:val="22"/>
          <w:szCs w:val="22"/>
        </w:rPr>
        <w:tab/>
      </w:r>
      <w:r w:rsidR="00880E95" w:rsidRPr="000405FE">
        <w:rPr>
          <w:rFonts w:ascii="Arial" w:hAnsi="Arial" w:cs="Arial"/>
          <w:b/>
          <w:sz w:val="22"/>
          <w:szCs w:val="22"/>
        </w:rPr>
        <w:t>Établissement public</w:t>
      </w:r>
      <w:r w:rsidR="00D20741" w:rsidRPr="000405FE">
        <w:rPr>
          <w:rFonts w:ascii="Arial" w:hAnsi="Arial" w:cs="Arial"/>
          <w:b/>
          <w:sz w:val="22"/>
          <w:szCs w:val="22"/>
        </w:rPr>
        <w:t>*</w:t>
      </w:r>
    </w:p>
    <w:p w:rsidR="00880E95" w:rsidRPr="00D33A98" w:rsidRDefault="00C40B0C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jc w:val="both"/>
        <w:rPr>
          <w:rFonts w:ascii="Arial" w:hAnsi="Arial" w:cs="Arial"/>
          <w:i/>
          <w:sz w:val="14"/>
          <w:szCs w:val="14"/>
        </w:rPr>
      </w:pPr>
      <w:r w:rsidRPr="00D33A98">
        <w:rPr>
          <w:rFonts w:ascii="Arial" w:hAnsi="Arial" w:cs="Arial"/>
          <w:i/>
          <w:sz w:val="14"/>
          <w:szCs w:val="14"/>
        </w:rPr>
        <w:tab/>
      </w:r>
      <w:r w:rsidR="00D20741" w:rsidRPr="00D33A98">
        <w:rPr>
          <w:rFonts w:ascii="Arial" w:hAnsi="Arial" w:cs="Arial"/>
          <w:i/>
          <w:sz w:val="14"/>
          <w:szCs w:val="14"/>
        </w:rPr>
        <w:t>(* Barrer les mentions inutiles)</w:t>
      </w:r>
    </w:p>
    <w:p w:rsidR="00D20741" w:rsidRPr="00D33A98" w:rsidRDefault="007576AF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  <w:r w:rsidRPr="00D33A98">
        <w:rPr>
          <w:rFonts w:ascii="Arial" w:hAnsi="Arial" w:cs="Arial"/>
          <w:b/>
          <w:sz w:val="22"/>
          <w:szCs w:val="22"/>
        </w:rPr>
        <w:tab/>
      </w:r>
    </w:p>
    <w:p w:rsidR="007576AF" w:rsidRPr="00580D65" w:rsidRDefault="00D20741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576AF" w:rsidRPr="00580D65">
        <w:rPr>
          <w:rFonts w:ascii="Arial" w:hAnsi="Arial" w:cs="Arial"/>
          <w:b/>
          <w:sz w:val="22"/>
          <w:szCs w:val="22"/>
        </w:rPr>
        <w:t xml:space="preserve">Intitulé du service producteur </w:t>
      </w:r>
      <w:r w:rsidR="00C40B0C">
        <w:rPr>
          <w:rFonts w:ascii="Arial" w:hAnsi="Arial" w:cs="Arial"/>
          <w:b/>
          <w:sz w:val="22"/>
          <w:szCs w:val="22"/>
        </w:rPr>
        <w:t xml:space="preserve">des archives </w:t>
      </w:r>
      <w:r w:rsidR="007576AF" w:rsidRPr="00580D65">
        <w:rPr>
          <w:rFonts w:ascii="Arial" w:hAnsi="Arial" w:cs="Arial"/>
          <w:sz w:val="22"/>
          <w:szCs w:val="22"/>
        </w:rPr>
        <w:t>(doit être énoncé intégralement, sans sigle)</w:t>
      </w:r>
      <w:r w:rsidR="007576AF" w:rsidRPr="00580D65">
        <w:rPr>
          <w:rFonts w:ascii="Arial" w:hAnsi="Arial" w:cs="Arial"/>
          <w:b/>
          <w:sz w:val="22"/>
          <w:szCs w:val="22"/>
        </w:rPr>
        <w:t xml:space="preserve"> :</w:t>
      </w:r>
    </w:p>
    <w:p w:rsidR="007576AF" w:rsidRDefault="0034786B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color w:val="323232"/>
          <w:shd w:val="clear" w:color="auto" w:fill="FFFFFF"/>
        </w:rPr>
      </w:pPr>
      <w:r>
        <w:rPr>
          <w:rFonts w:ascii="Arial" w:hAnsi="Arial" w:cs="Arial"/>
          <w:color w:val="323232"/>
          <w:shd w:val="clear" w:color="auto" w:fill="FFFFFF"/>
        </w:rPr>
        <w:tab/>
      </w:r>
    </w:p>
    <w:p w:rsidR="004D34FB" w:rsidRPr="00580D65" w:rsidRDefault="004D34FB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 xml:space="preserve">Intitulé du service auteur de la demande </w:t>
      </w:r>
      <w:r w:rsidRPr="00580D65">
        <w:rPr>
          <w:rFonts w:ascii="Arial" w:hAnsi="Arial" w:cs="Arial"/>
          <w:sz w:val="22"/>
          <w:szCs w:val="22"/>
        </w:rPr>
        <w:t>(si différent du précédent)</w:t>
      </w:r>
      <w:r w:rsidRPr="00580D65">
        <w:rPr>
          <w:rFonts w:ascii="Arial" w:hAnsi="Arial" w:cs="Arial"/>
          <w:b/>
          <w:sz w:val="22"/>
          <w:szCs w:val="22"/>
        </w:rPr>
        <w:t xml:space="preserve"> :</w:t>
      </w:r>
    </w:p>
    <w:p w:rsidR="007576AF" w:rsidRDefault="007576AF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D33A98" w:rsidRPr="00580D65" w:rsidRDefault="00D33A98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>Agent responsable de la demande :</w:t>
      </w:r>
      <w:r w:rsidRPr="00580D65">
        <w:rPr>
          <w:rFonts w:ascii="Arial" w:hAnsi="Arial" w:cs="Arial"/>
          <w:b/>
          <w:sz w:val="22"/>
          <w:szCs w:val="22"/>
        </w:rPr>
        <w:tab/>
      </w:r>
      <w:r w:rsidR="000405FE">
        <w:rPr>
          <w:rFonts w:ascii="Arial" w:hAnsi="Arial" w:cs="Arial"/>
          <w:b/>
          <w:sz w:val="22"/>
          <w:szCs w:val="22"/>
        </w:rPr>
        <w:tab/>
      </w:r>
      <w:r w:rsidR="000405FE">
        <w:rPr>
          <w:rFonts w:ascii="Arial" w:hAnsi="Arial" w:cs="Arial"/>
          <w:b/>
          <w:sz w:val="22"/>
          <w:szCs w:val="22"/>
        </w:rPr>
        <w:tab/>
      </w:r>
      <w:r w:rsidRPr="00580D65">
        <w:rPr>
          <w:rFonts w:ascii="Arial" w:hAnsi="Arial" w:cs="Arial"/>
          <w:b/>
          <w:sz w:val="22"/>
          <w:szCs w:val="22"/>
        </w:rPr>
        <w:tab/>
        <w:t>Téléphone :</w:t>
      </w:r>
      <w:r w:rsidR="00E837F2">
        <w:rPr>
          <w:rFonts w:ascii="Arial" w:hAnsi="Arial" w:cs="Arial"/>
          <w:b/>
          <w:sz w:val="22"/>
          <w:szCs w:val="22"/>
        </w:rPr>
        <w:t xml:space="preserve"> </w:t>
      </w:r>
    </w:p>
    <w:p w:rsidR="007576AF" w:rsidRPr="00580D65" w:rsidRDefault="007576AF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7576AF" w:rsidRDefault="007576AF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>Date de la demande :</w:t>
      </w:r>
    </w:p>
    <w:p w:rsidR="00FC3018" w:rsidRDefault="00FC3018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FC3018" w:rsidRPr="00580D65" w:rsidRDefault="00FC3018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Référence du tableau de gestion ou de la circulaire utilisée : </w:t>
      </w:r>
    </w:p>
    <w:p w:rsidR="007576AF" w:rsidRDefault="003568D4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568D4" w:rsidRDefault="003568D4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Nombre de boîtes de 10 cm :                de 15 cm :              </w:t>
      </w:r>
      <w:r>
        <w:rPr>
          <w:rFonts w:ascii="Arial" w:hAnsi="Arial" w:cs="Arial"/>
          <w:b/>
          <w:sz w:val="22"/>
          <w:szCs w:val="22"/>
        </w:rPr>
        <w:tab/>
        <w:t>Autres formats :</w:t>
      </w:r>
      <w:r w:rsidR="00E837F2">
        <w:rPr>
          <w:rFonts w:ascii="Arial" w:hAnsi="Arial" w:cs="Arial"/>
          <w:b/>
          <w:sz w:val="22"/>
          <w:szCs w:val="22"/>
        </w:rPr>
        <w:t xml:space="preserve"> </w:t>
      </w:r>
    </w:p>
    <w:p w:rsidR="003568D4" w:rsidRPr="00580D65" w:rsidRDefault="003568D4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 w:rsidP="00684A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tabs>
          <w:tab w:val="left" w:pos="425"/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580D65">
        <w:rPr>
          <w:rFonts w:ascii="Arial" w:hAnsi="Arial" w:cs="Arial"/>
          <w:b/>
          <w:sz w:val="22"/>
          <w:szCs w:val="22"/>
        </w:rPr>
        <w:tab/>
        <w:t>Métrage ou volume total :</w:t>
      </w:r>
      <w:r w:rsidRPr="00580D65">
        <w:rPr>
          <w:rFonts w:ascii="Arial" w:hAnsi="Arial" w:cs="Arial"/>
          <w:b/>
          <w:sz w:val="22"/>
          <w:szCs w:val="22"/>
        </w:rPr>
        <w:tab/>
        <w:t>Bordereau de</w:t>
      </w:r>
      <w:r w:rsidR="000405FE">
        <w:rPr>
          <w:rFonts w:ascii="Arial" w:hAnsi="Arial" w:cs="Arial"/>
          <w:b/>
          <w:sz w:val="22"/>
          <w:szCs w:val="22"/>
        </w:rPr>
        <w:t xml:space="preserve"> …</w:t>
      </w:r>
      <w:r w:rsidRPr="00580D65">
        <w:rPr>
          <w:rFonts w:ascii="Arial" w:hAnsi="Arial" w:cs="Arial"/>
          <w:b/>
          <w:sz w:val="22"/>
          <w:szCs w:val="22"/>
        </w:rPr>
        <w:t xml:space="preserve"> p. (y compris la présente page)</w:t>
      </w:r>
    </w:p>
    <w:p w:rsidR="007576AF" w:rsidRPr="00580D65" w:rsidRDefault="007576AF" w:rsidP="00D352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>
      <w:pPr>
        <w:tabs>
          <w:tab w:val="left" w:pos="426"/>
          <w:tab w:val="center" w:pos="7371"/>
          <w:tab w:val="center" w:pos="7938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580D65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CCFF"/>
        <w:tabs>
          <w:tab w:val="left" w:pos="425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Cadre r</w:t>
      </w:r>
      <w:r w:rsidR="007576AF" w:rsidRPr="00580D65">
        <w:rPr>
          <w:rFonts w:ascii="Arial" w:hAnsi="Arial" w:cs="Arial"/>
          <w:b/>
          <w:sz w:val="22"/>
          <w:szCs w:val="22"/>
        </w:rPr>
        <w:t>éservé aux Archives départementales</w:t>
      </w: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9CCFF"/>
        <w:tabs>
          <w:tab w:val="left" w:pos="425"/>
        </w:tabs>
        <w:ind w:right="-1"/>
        <w:jc w:val="center"/>
        <w:rPr>
          <w:rFonts w:ascii="Arial" w:hAnsi="Arial" w:cs="Arial"/>
          <w:b/>
          <w:i/>
        </w:rPr>
      </w:pPr>
      <w:r w:rsidRPr="00580D65">
        <w:rPr>
          <w:rFonts w:ascii="Arial" w:hAnsi="Arial" w:cs="Arial"/>
          <w:b/>
          <w:i/>
        </w:rPr>
        <w:t>(Contrôle scientifique et technique de l'</w:t>
      </w:r>
      <w:r w:rsidR="00580D65" w:rsidRPr="00580D65">
        <w:rPr>
          <w:rFonts w:ascii="Arial" w:hAnsi="Arial" w:cs="Arial"/>
          <w:b/>
          <w:i/>
        </w:rPr>
        <w:t>État</w:t>
      </w:r>
      <w:r w:rsidRPr="00580D65">
        <w:rPr>
          <w:rFonts w:ascii="Arial" w:hAnsi="Arial" w:cs="Arial"/>
          <w:b/>
          <w:i/>
        </w:rPr>
        <w:t xml:space="preserve"> sur les archives publiques)</w:t>
      </w: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sz w:val="22"/>
          <w:szCs w:val="22"/>
        </w:rPr>
      </w:pPr>
      <w:r w:rsidRPr="00580D65">
        <w:rPr>
          <w:rFonts w:ascii="Arial" w:hAnsi="Arial" w:cs="Arial"/>
          <w:sz w:val="22"/>
          <w:szCs w:val="22"/>
        </w:rPr>
        <w:tab/>
      </w: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sz w:val="22"/>
          <w:szCs w:val="22"/>
        </w:rPr>
      </w:pPr>
      <w:r w:rsidRPr="00580D65">
        <w:rPr>
          <w:rFonts w:ascii="Arial" w:hAnsi="Arial" w:cs="Arial"/>
          <w:sz w:val="22"/>
          <w:szCs w:val="22"/>
        </w:rPr>
        <w:tab/>
      </w:r>
      <w:r w:rsidRPr="00580D65">
        <w:rPr>
          <w:rFonts w:ascii="Arial" w:hAnsi="Arial" w:cs="Arial"/>
          <w:b/>
          <w:sz w:val="22"/>
          <w:szCs w:val="22"/>
          <w:u w:val="single"/>
        </w:rPr>
        <w:t>Observations générales</w:t>
      </w:r>
      <w:r w:rsidR="00580D65">
        <w:rPr>
          <w:rFonts w:ascii="Arial" w:hAnsi="Arial" w:cs="Arial"/>
          <w:b/>
          <w:sz w:val="22"/>
          <w:szCs w:val="22"/>
          <w:u w:val="single"/>
        </w:rPr>
        <w:t> :</w:t>
      </w: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b/>
          <w:sz w:val="22"/>
          <w:szCs w:val="22"/>
        </w:rPr>
      </w:pP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b/>
          <w:sz w:val="22"/>
          <w:szCs w:val="22"/>
          <w:u w:val="single"/>
        </w:rPr>
      </w:pPr>
      <w:r w:rsidRPr="00580D65">
        <w:rPr>
          <w:rFonts w:ascii="Arial" w:hAnsi="Arial" w:cs="Arial"/>
          <w:sz w:val="22"/>
          <w:szCs w:val="22"/>
        </w:rPr>
        <w:tab/>
      </w:r>
      <w:r w:rsidRPr="00580D65">
        <w:rPr>
          <w:rFonts w:ascii="Arial" w:hAnsi="Arial" w:cs="Arial"/>
          <w:b/>
          <w:sz w:val="22"/>
          <w:szCs w:val="22"/>
          <w:u w:val="single"/>
        </w:rPr>
        <w:t>Visa délivré le :</w:t>
      </w:r>
    </w:p>
    <w:p w:rsidR="007576AF" w:rsidRPr="00580D65" w:rsidRDefault="007576AF" w:rsidP="00B859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 w:rsidP="00B85987">
      <w:pPr>
        <w:tabs>
          <w:tab w:val="left" w:pos="425"/>
        </w:tabs>
        <w:rPr>
          <w:rFonts w:ascii="Arial" w:hAnsi="Arial" w:cs="Arial"/>
          <w:b/>
        </w:rPr>
      </w:pPr>
    </w:p>
    <w:p w:rsidR="00580D65" w:rsidRPr="00580D65" w:rsidRDefault="00580D65" w:rsidP="00B85987">
      <w:pPr>
        <w:tabs>
          <w:tab w:val="left" w:pos="425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80D65">
        <w:rPr>
          <w:rFonts w:ascii="Arial" w:hAnsi="Arial" w:cs="Arial"/>
          <w:b/>
          <w:color w:val="FF0000"/>
          <w:sz w:val="22"/>
          <w:szCs w:val="22"/>
        </w:rPr>
        <w:t>SIGNATURES</w:t>
      </w:r>
    </w:p>
    <w:p w:rsidR="00580D65" w:rsidRPr="00580D65" w:rsidRDefault="00580D65" w:rsidP="00B85987">
      <w:pPr>
        <w:tabs>
          <w:tab w:val="left" w:pos="425"/>
        </w:tabs>
        <w:jc w:val="center"/>
        <w:rPr>
          <w:rFonts w:ascii="Arial" w:hAnsi="Arial" w:cs="Arial"/>
          <w:b/>
          <w:sz w:val="22"/>
          <w:szCs w:val="22"/>
        </w:rPr>
      </w:pPr>
    </w:p>
    <w:p w:rsidR="00E80ADB" w:rsidRPr="004E03BD" w:rsidRDefault="007576AF" w:rsidP="00B85987">
      <w:pPr>
        <w:tabs>
          <w:tab w:val="left" w:pos="425"/>
        </w:tabs>
        <w:rPr>
          <w:rFonts w:ascii="Arial" w:hAnsi="Arial" w:cs="Arial"/>
          <w:b/>
          <w:color w:val="000080"/>
          <w:sz w:val="22"/>
          <w:szCs w:val="22"/>
        </w:rPr>
      </w:pPr>
      <w:r w:rsidRPr="004E03BD">
        <w:rPr>
          <w:rFonts w:ascii="Arial" w:hAnsi="Arial" w:cs="Arial"/>
          <w:b/>
          <w:color w:val="000080"/>
          <w:sz w:val="22"/>
          <w:szCs w:val="22"/>
        </w:rPr>
        <w:t>Le Chef du service producteur</w:t>
      </w:r>
      <w:r w:rsidR="00E80ADB" w:rsidRPr="004E03BD">
        <w:rPr>
          <w:rFonts w:ascii="Arial" w:hAnsi="Arial" w:cs="Arial"/>
          <w:b/>
          <w:color w:val="000080"/>
          <w:sz w:val="22"/>
          <w:szCs w:val="22"/>
        </w:rPr>
        <w:t xml:space="preserve">           Le Directeur </w:t>
      </w:r>
      <w:r w:rsidR="00580D65" w:rsidRPr="004E03BD">
        <w:rPr>
          <w:rFonts w:ascii="Arial" w:hAnsi="Arial" w:cs="Arial"/>
          <w:b/>
          <w:color w:val="000080"/>
          <w:sz w:val="22"/>
          <w:szCs w:val="22"/>
        </w:rPr>
        <w:t xml:space="preserve">des Archives départementales de </w:t>
      </w:r>
      <w:r w:rsidR="00E80ADB" w:rsidRPr="004E03BD">
        <w:rPr>
          <w:rFonts w:ascii="Arial" w:hAnsi="Arial" w:cs="Arial"/>
          <w:b/>
          <w:color w:val="000080"/>
          <w:sz w:val="22"/>
          <w:szCs w:val="22"/>
        </w:rPr>
        <w:t>Vaucluse</w:t>
      </w:r>
    </w:p>
    <w:p w:rsidR="00E80ADB" w:rsidRPr="00580D65" w:rsidRDefault="00E80ADB" w:rsidP="00B85987">
      <w:pPr>
        <w:tabs>
          <w:tab w:val="left" w:pos="425"/>
        </w:tabs>
        <w:rPr>
          <w:rFonts w:ascii="Arial" w:hAnsi="Arial" w:cs="Arial"/>
          <w:b/>
        </w:rPr>
      </w:pPr>
    </w:p>
    <w:p w:rsidR="00E80ADB" w:rsidRPr="00580D65" w:rsidRDefault="00E80ADB" w:rsidP="00B85987">
      <w:pPr>
        <w:tabs>
          <w:tab w:val="left" w:pos="425"/>
        </w:tabs>
        <w:rPr>
          <w:rFonts w:ascii="Arial" w:hAnsi="Arial" w:cs="Arial"/>
          <w:sz w:val="22"/>
          <w:szCs w:val="22"/>
        </w:rPr>
      </w:pPr>
    </w:p>
    <w:p w:rsidR="007576AF" w:rsidRPr="00580D65" w:rsidRDefault="007576AF" w:rsidP="00B85987">
      <w:pPr>
        <w:tabs>
          <w:tab w:val="left" w:pos="425"/>
        </w:tabs>
        <w:rPr>
          <w:rFonts w:ascii="Arial" w:hAnsi="Arial" w:cs="Arial"/>
          <w:b/>
        </w:rPr>
      </w:pPr>
    </w:p>
    <w:p w:rsidR="007576AF" w:rsidRPr="00580D65" w:rsidRDefault="007576AF" w:rsidP="00B85987">
      <w:pPr>
        <w:tabs>
          <w:tab w:val="left" w:pos="425"/>
        </w:tabs>
        <w:rPr>
          <w:rFonts w:ascii="Arial" w:hAnsi="Arial" w:cs="Arial"/>
          <w:b/>
        </w:rPr>
      </w:pPr>
    </w:p>
    <w:p w:rsidR="007576AF" w:rsidRPr="00580D65" w:rsidRDefault="003568D4" w:rsidP="00B85987">
      <w:pPr>
        <w:tabs>
          <w:tab w:val="left" w:pos="4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576AF" w:rsidRPr="00580D65">
        <w:rPr>
          <w:rFonts w:ascii="Arial" w:hAnsi="Arial" w:cs="Arial"/>
          <w:b/>
        </w:rPr>
        <w:t xml:space="preserve">Archives départementales de Vaucluse - Palais des Papes - 84000 AVIGNON </w:t>
      </w:r>
    </w:p>
    <w:p w:rsidR="00FD5DF3" w:rsidRPr="00580D65" w:rsidRDefault="007576AF" w:rsidP="00B85987">
      <w:pPr>
        <w:tabs>
          <w:tab w:val="left" w:pos="425"/>
        </w:tabs>
        <w:jc w:val="center"/>
        <w:rPr>
          <w:rFonts w:ascii="Arial" w:hAnsi="Arial" w:cs="Arial"/>
          <w:b/>
          <w:lang w:val="fr-FR"/>
        </w:rPr>
      </w:pPr>
      <w:r w:rsidRPr="00580D65">
        <w:rPr>
          <w:rFonts w:ascii="Arial" w:hAnsi="Arial" w:cs="Arial"/>
          <w:b/>
          <w:lang w:val="fr-FR"/>
        </w:rPr>
        <w:t>Tél</w:t>
      </w:r>
      <w:r w:rsidR="00580D65">
        <w:rPr>
          <w:rFonts w:ascii="Arial" w:hAnsi="Arial" w:cs="Arial"/>
          <w:b/>
          <w:lang w:val="fr-FR"/>
        </w:rPr>
        <w:t xml:space="preserve"> : </w:t>
      </w:r>
      <w:r w:rsidRPr="00580D65">
        <w:rPr>
          <w:rFonts w:ascii="Arial" w:hAnsi="Arial" w:cs="Arial"/>
          <w:b/>
          <w:lang w:val="fr-FR"/>
        </w:rPr>
        <w:t>04 90 86 16</w:t>
      </w:r>
      <w:r w:rsidR="00B6533F">
        <w:rPr>
          <w:rFonts w:ascii="Arial" w:hAnsi="Arial" w:cs="Arial"/>
          <w:b/>
          <w:lang w:val="fr-FR"/>
        </w:rPr>
        <w:t xml:space="preserve"> 18</w:t>
      </w:r>
    </w:p>
    <w:p w:rsidR="007576AF" w:rsidRPr="00124AA1" w:rsidRDefault="00124AA1" w:rsidP="00B85987">
      <w:pPr>
        <w:tabs>
          <w:tab w:val="left" w:pos="425"/>
        </w:tabs>
        <w:jc w:val="center"/>
        <w:rPr>
          <w:rFonts w:ascii="Arial" w:hAnsi="Arial" w:cs="Arial"/>
          <w:b/>
          <w:lang w:val="fr-FR"/>
        </w:rPr>
        <w:sectPr w:rsidR="007576AF" w:rsidRPr="00124AA1" w:rsidSect="00C077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851" w:bottom="993" w:left="1134" w:header="720" w:footer="720" w:gutter="0"/>
          <w:cols w:space="720"/>
        </w:sectPr>
      </w:pPr>
      <w:r>
        <w:rPr>
          <w:rFonts w:ascii="Arial" w:hAnsi="Arial" w:cs="Arial"/>
          <w:b/>
          <w:lang w:val="fr-FR"/>
        </w:rPr>
        <w:t>Contact</w:t>
      </w:r>
      <w:r w:rsidR="00B12AC3" w:rsidRPr="00580D65">
        <w:rPr>
          <w:rFonts w:ascii="Arial" w:hAnsi="Arial" w:cs="Arial"/>
          <w:b/>
          <w:lang w:val="fr-FR"/>
        </w:rPr>
        <w:t xml:space="preserve"> :</w:t>
      </w:r>
      <w:r w:rsidR="00213EC6" w:rsidRPr="00580D65">
        <w:rPr>
          <w:rFonts w:ascii="Arial" w:hAnsi="Arial" w:cs="Arial"/>
          <w:b/>
          <w:lang w:val="fr-FR"/>
        </w:rPr>
        <w:t xml:space="preserve"> </w:t>
      </w:r>
      <w:hyperlink r:id="rId13" w:history="1">
        <w:r w:rsidR="008070C1" w:rsidRPr="00845FB8">
          <w:rPr>
            <w:rStyle w:val="Lienhypertexte"/>
            <w:rFonts w:ascii="Arial" w:hAnsi="Arial" w:cs="Arial"/>
            <w:b/>
            <w:lang w:val="fr-FR"/>
          </w:rPr>
          <w:t>archives-contemporaines@vaucluse.fr</w:t>
        </w:r>
      </w:hyperlink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4026"/>
        <w:gridCol w:w="1075"/>
        <w:gridCol w:w="993"/>
        <w:gridCol w:w="1084"/>
        <w:gridCol w:w="1304"/>
        <w:gridCol w:w="1910"/>
        <w:gridCol w:w="2266"/>
      </w:tblGrid>
      <w:tr w:rsidR="00FE01BA" w:rsidRPr="00580D65" w:rsidTr="00FE01B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6" w:type="pct"/>
            <w:shd w:val="pct5" w:color="auto" w:fill="auto"/>
          </w:tcPr>
          <w:p w:rsidR="00DD11A3" w:rsidRDefault="00DD11A3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AF2" w:rsidRDefault="00DD11A3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d’ordre</w:t>
            </w:r>
          </w:p>
          <w:p w:rsidR="00FE01BA" w:rsidRPr="00580D65" w:rsidRDefault="00C16F7B" w:rsidP="00FE01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(référence du tableau de gestion)</w:t>
            </w:r>
          </w:p>
        </w:tc>
        <w:tc>
          <w:tcPr>
            <w:tcW w:w="1423" w:type="pct"/>
            <w:shd w:val="pct5" w:color="auto" w:fill="auto"/>
          </w:tcPr>
          <w:p w:rsidR="00971473" w:rsidRDefault="00971473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AF2" w:rsidRPr="00580D65" w:rsidRDefault="00192AF2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Nature des documents</w:t>
            </w:r>
          </w:p>
        </w:tc>
        <w:tc>
          <w:tcPr>
            <w:tcW w:w="380" w:type="pct"/>
            <w:shd w:val="pct5" w:color="auto" w:fill="auto"/>
          </w:tcPr>
          <w:p w:rsidR="00971473" w:rsidRDefault="00971473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AF2" w:rsidRDefault="00192AF2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Année début</w:t>
            </w:r>
          </w:p>
          <w:p w:rsidR="00FE01BA" w:rsidRPr="00580D65" w:rsidRDefault="00FE01BA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dossier</w:t>
            </w:r>
          </w:p>
        </w:tc>
        <w:tc>
          <w:tcPr>
            <w:tcW w:w="351" w:type="pct"/>
            <w:shd w:val="pct5" w:color="auto" w:fill="auto"/>
          </w:tcPr>
          <w:p w:rsidR="00971473" w:rsidRDefault="00971473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AF2" w:rsidRDefault="00192AF2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Année fin</w:t>
            </w:r>
          </w:p>
          <w:p w:rsidR="00FE01BA" w:rsidRPr="00580D65" w:rsidRDefault="00FE01BA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dossier</w:t>
            </w:r>
          </w:p>
        </w:tc>
        <w:tc>
          <w:tcPr>
            <w:tcW w:w="383" w:type="pct"/>
            <w:shd w:val="pct5" w:color="auto" w:fill="auto"/>
          </w:tcPr>
          <w:p w:rsidR="00971473" w:rsidRDefault="00971473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AF2" w:rsidRPr="00580D65" w:rsidRDefault="00192AF2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DUA</w:t>
            </w:r>
          </w:p>
        </w:tc>
        <w:tc>
          <w:tcPr>
            <w:tcW w:w="461" w:type="pct"/>
            <w:shd w:val="pct5" w:color="auto" w:fill="auto"/>
          </w:tcPr>
          <w:p w:rsidR="00971473" w:rsidRDefault="00971473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AF2" w:rsidRPr="00580D65" w:rsidRDefault="00192AF2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Métrage</w:t>
            </w:r>
          </w:p>
        </w:tc>
        <w:tc>
          <w:tcPr>
            <w:tcW w:w="675" w:type="pct"/>
            <w:shd w:val="pct5" w:color="auto" w:fill="auto"/>
          </w:tcPr>
          <w:p w:rsidR="00192AF2" w:rsidRPr="00580D65" w:rsidRDefault="00192AF2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>Observations du service producteur</w:t>
            </w:r>
          </w:p>
        </w:tc>
        <w:tc>
          <w:tcPr>
            <w:tcW w:w="801" w:type="pct"/>
            <w:shd w:val="clear" w:color="auto" w:fill="DAEEF3"/>
          </w:tcPr>
          <w:p w:rsidR="00192AF2" w:rsidRPr="00580D65" w:rsidRDefault="00192AF2" w:rsidP="00B859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D65">
              <w:rPr>
                <w:rFonts w:ascii="Arial" w:hAnsi="Arial" w:cs="Arial"/>
                <w:b/>
                <w:sz w:val="22"/>
                <w:szCs w:val="22"/>
              </w:rPr>
              <w:t xml:space="preserve">Visa et observations des </w:t>
            </w:r>
            <w:r w:rsidR="0097147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80D65">
              <w:rPr>
                <w:rFonts w:ascii="Arial" w:hAnsi="Arial" w:cs="Arial"/>
                <w:b/>
                <w:sz w:val="22"/>
                <w:szCs w:val="22"/>
              </w:rPr>
              <w:t>rchives départementales</w:t>
            </w: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  <w:tcBorders>
              <w:bottom w:val="single" w:sz="4" w:space="0" w:color="auto"/>
            </w:tcBorders>
          </w:tcPr>
          <w:p w:rsidR="00192AF2" w:rsidRPr="007F6F05" w:rsidRDefault="00192AF2" w:rsidP="00B85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  <w:tcBorders>
              <w:bottom w:val="single" w:sz="4" w:space="0" w:color="auto"/>
            </w:tcBorders>
          </w:tcPr>
          <w:p w:rsidR="00192AF2" w:rsidRPr="007F6F05" w:rsidRDefault="00192AF2" w:rsidP="00E83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192AF2" w:rsidRPr="007F6F05" w:rsidRDefault="00192AF2" w:rsidP="00B85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DAEEF3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192AF2" w:rsidRPr="007F6F05" w:rsidRDefault="00192AF2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1BA" w:rsidRPr="00580D65" w:rsidTr="00FE01BA">
        <w:tblPrEx>
          <w:tblCellMar>
            <w:top w:w="0" w:type="dxa"/>
            <w:bottom w:w="0" w:type="dxa"/>
          </w:tblCellMar>
        </w:tblPrEx>
        <w:tc>
          <w:tcPr>
            <w:tcW w:w="526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DAEEF3"/>
          </w:tcPr>
          <w:p w:rsidR="000405FE" w:rsidRPr="007F6F05" w:rsidRDefault="000405FE" w:rsidP="00B85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76AF" w:rsidRPr="00580D65" w:rsidRDefault="007576AF" w:rsidP="00B85987">
      <w:pPr>
        <w:rPr>
          <w:rFonts w:ascii="Arial" w:hAnsi="Arial" w:cs="Arial"/>
          <w:b/>
          <w:sz w:val="22"/>
          <w:szCs w:val="22"/>
        </w:rPr>
      </w:pPr>
    </w:p>
    <w:sectPr w:rsidR="007576AF" w:rsidRPr="00580D65" w:rsidSect="007C6D31">
      <w:headerReference w:type="default" r:id="rId14"/>
      <w:pgSz w:w="16840" w:h="11907" w:orient="landscape" w:code="9"/>
      <w:pgMar w:top="1134" w:right="1418" w:bottom="851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CB" w:rsidRDefault="003709CB" w:rsidP="00356122">
      <w:r>
        <w:separator/>
      </w:r>
    </w:p>
  </w:endnote>
  <w:endnote w:type="continuationSeparator" w:id="0">
    <w:p w:rsidR="003709CB" w:rsidRDefault="003709CB" w:rsidP="0035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82" w:rsidRDefault="00A950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82" w:rsidRDefault="00A950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82" w:rsidRDefault="00A950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CB" w:rsidRDefault="003709CB" w:rsidP="00356122">
      <w:r>
        <w:separator/>
      </w:r>
    </w:p>
  </w:footnote>
  <w:footnote w:type="continuationSeparator" w:id="0">
    <w:p w:rsidR="003709CB" w:rsidRDefault="003709CB" w:rsidP="0035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82" w:rsidRDefault="00A950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82" w:rsidRDefault="009A5552">
    <w:pPr>
      <w:pStyle w:val="En-tte"/>
    </w:pPr>
    <w:r>
      <w:rPr>
        <w:noProof/>
        <w:sz w:val="24"/>
        <w:szCs w:val="24"/>
        <w:lang w:val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-3175</wp:posOffset>
          </wp:positionH>
          <wp:positionV relativeFrom="margin">
            <wp:posOffset>-1270</wp:posOffset>
          </wp:positionV>
          <wp:extent cx="1019175" cy="771525"/>
          <wp:effectExtent l="0" t="0" r="9525" b="9525"/>
          <wp:wrapSquare wrapText="bothSides"/>
          <wp:docPr id="1" name="Image 1" descr="Marianne haute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 haute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82" w:rsidRDefault="00A9508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22" w:rsidRPr="00580D65" w:rsidRDefault="00356122" w:rsidP="00356122">
    <w:pPr>
      <w:tabs>
        <w:tab w:val="center" w:pos="11907"/>
      </w:tabs>
      <w:jc w:val="center"/>
      <w:rPr>
        <w:rFonts w:ascii="Arial" w:hAnsi="Arial" w:cs="Arial"/>
        <w:b/>
        <w:color w:val="000080"/>
        <w:sz w:val="26"/>
        <w:szCs w:val="26"/>
      </w:rPr>
    </w:pPr>
    <w:r w:rsidRPr="00580D65">
      <w:rPr>
        <w:rFonts w:ascii="Arial" w:hAnsi="Arial" w:cs="Arial"/>
        <w:b/>
        <w:color w:val="000080"/>
        <w:sz w:val="26"/>
        <w:szCs w:val="26"/>
      </w:rPr>
      <w:t>DEMANDE DE VISA D'ELIMINATION</w:t>
    </w:r>
  </w:p>
  <w:p w:rsidR="00356122" w:rsidRPr="00580D65" w:rsidRDefault="00356122" w:rsidP="00356122">
    <w:pPr>
      <w:tabs>
        <w:tab w:val="center" w:pos="12900"/>
      </w:tabs>
      <w:jc w:val="both"/>
      <w:rPr>
        <w:rFonts w:ascii="Arial" w:hAnsi="Arial" w:cs="Arial"/>
      </w:rPr>
    </w:pPr>
    <w:r w:rsidRPr="00580D65">
      <w:rPr>
        <w:rFonts w:ascii="Arial" w:hAnsi="Arial" w:cs="Arial"/>
        <w:b/>
      </w:rPr>
      <w:tab/>
    </w:r>
    <w:r w:rsidR="007C6D31" w:rsidRPr="007C6D31">
      <w:rPr>
        <w:rFonts w:ascii="Arial" w:hAnsi="Arial" w:cs="Arial"/>
        <w:lang w:val="fr-FR"/>
      </w:rPr>
      <w:t xml:space="preserve">Page </w:t>
    </w:r>
    <w:r w:rsidR="007C6D31" w:rsidRPr="007C6D31">
      <w:rPr>
        <w:rFonts w:ascii="Arial" w:hAnsi="Arial" w:cs="Arial"/>
        <w:b/>
      </w:rPr>
      <w:fldChar w:fldCharType="begin"/>
    </w:r>
    <w:r w:rsidR="007C6D31" w:rsidRPr="007C6D31">
      <w:rPr>
        <w:rFonts w:ascii="Arial" w:hAnsi="Arial" w:cs="Arial"/>
        <w:b/>
      </w:rPr>
      <w:instrText>PAGE  \* Arabic  \* MERGEFORMAT</w:instrText>
    </w:r>
    <w:r w:rsidR="007C6D31" w:rsidRPr="007C6D31">
      <w:rPr>
        <w:rFonts w:ascii="Arial" w:hAnsi="Arial" w:cs="Arial"/>
        <w:b/>
      </w:rPr>
      <w:fldChar w:fldCharType="separate"/>
    </w:r>
    <w:r w:rsidR="009A5552" w:rsidRPr="009A5552">
      <w:rPr>
        <w:rFonts w:ascii="Arial" w:hAnsi="Arial" w:cs="Arial"/>
        <w:b/>
        <w:noProof/>
        <w:lang w:val="fr-FR"/>
      </w:rPr>
      <w:t>2</w:t>
    </w:r>
    <w:r w:rsidR="007C6D31" w:rsidRPr="007C6D31">
      <w:rPr>
        <w:rFonts w:ascii="Arial" w:hAnsi="Arial" w:cs="Arial"/>
        <w:b/>
      </w:rPr>
      <w:fldChar w:fldCharType="end"/>
    </w:r>
    <w:r w:rsidR="007C6D31" w:rsidRPr="007C6D31">
      <w:rPr>
        <w:rFonts w:ascii="Arial" w:hAnsi="Arial" w:cs="Arial"/>
        <w:lang w:val="fr-FR"/>
      </w:rPr>
      <w:t xml:space="preserve"> sur </w:t>
    </w:r>
    <w:r w:rsidR="007C6D31" w:rsidRPr="007C6D31">
      <w:rPr>
        <w:rFonts w:ascii="Arial" w:hAnsi="Arial" w:cs="Arial"/>
        <w:b/>
      </w:rPr>
      <w:fldChar w:fldCharType="begin"/>
    </w:r>
    <w:r w:rsidR="007C6D31" w:rsidRPr="007C6D31">
      <w:rPr>
        <w:rFonts w:ascii="Arial" w:hAnsi="Arial" w:cs="Arial"/>
        <w:b/>
      </w:rPr>
      <w:instrText>NUMPAGES  \* Arabic  \* MERGEFORMAT</w:instrText>
    </w:r>
    <w:r w:rsidR="007C6D31" w:rsidRPr="007C6D31">
      <w:rPr>
        <w:rFonts w:ascii="Arial" w:hAnsi="Arial" w:cs="Arial"/>
        <w:b/>
      </w:rPr>
      <w:fldChar w:fldCharType="separate"/>
    </w:r>
    <w:r w:rsidR="009A5552" w:rsidRPr="009A5552">
      <w:rPr>
        <w:rFonts w:ascii="Arial" w:hAnsi="Arial" w:cs="Arial"/>
        <w:b/>
        <w:noProof/>
        <w:lang w:val="fr-FR"/>
      </w:rPr>
      <w:t>4</w:t>
    </w:r>
    <w:r w:rsidR="007C6D31" w:rsidRPr="007C6D31">
      <w:rPr>
        <w:rFonts w:ascii="Arial" w:hAnsi="Arial" w:cs="Arial"/>
        <w:b/>
      </w:rPr>
      <w:fldChar w:fldCharType="end"/>
    </w:r>
  </w:p>
  <w:p w:rsidR="00356122" w:rsidRPr="00580D65" w:rsidRDefault="00356122" w:rsidP="00356122">
    <w:pPr>
      <w:tabs>
        <w:tab w:val="left" w:pos="426"/>
        <w:tab w:val="center" w:pos="7371"/>
        <w:tab w:val="center" w:pos="7938"/>
      </w:tabs>
      <w:jc w:val="center"/>
      <w:rPr>
        <w:rFonts w:ascii="Arial" w:hAnsi="Arial" w:cs="Arial"/>
        <w:b/>
        <w:color w:val="000080"/>
        <w:sz w:val="22"/>
        <w:szCs w:val="22"/>
      </w:rPr>
    </w:pPr>
    <w:r w:rsidRPr="00580D65">
      <w:rPr>
        <w:rFonts w:ascii="Arial" w:hAnsi="Arial" w:cs="Arial"/>
        <w:b/>
        <w:color w:val="000080"/>
        <w:sz w:val="22"/>
        <w:szCs w:val="22"/>
      </w:rPr>
      <w:t>BORDEREAU DESCRIPTIF</w:t>
    </w:r>
  </w:p>
  <w:p w:rsidR="00356122" w:rsidRPr="00580D65" w:rsidRDefault="00356122" w:rsidP="00356122">
    <w:pPr>
      <w:tabs>
        <w:tab w:val="left" w:pos="426"/>
        <w:tab w:val="center" w:pos="7371"/>
        <w:tab w:val="center" w:pos="7938"/>
      </w:tabs>
      <w:jc w:val="center"/>
      <w:rPr>
        <w:rFonts w:ascii="Arial" w:hAnsi="Arial" w:cs="Arial"/>
        <w:b/>
        <w:sz w:val="22"/>
        <w:szCs w:val="22"/>
      </w:rPr>
    </w:pPr>
  </w:p>
  <w:p w:rsidR="00356122" w:rsidRPr="00580D65" w:rsidRDefault="00356122" w:rsidP="00356122">
    <w:pPr>
      <w:tabs>
        <w:tab w:val="left" w:pos="426"/>
        <w:tab w:val="center" w:pos="7371"/>
        <w:tab w:val="center" w:pos="7938"/>
      </w:tabs>
      <w:jc w:val="center"/>
      <w:rPr>
        <w:rFonts w:ascii="Arial" w:hAnsi="Arial" w:cs="Arial"/>
        <w:b/>
        <w:color w:val="000080"/>
        <w:sz w:val="22"/>
        <w:szCs w:val="22"/>
      </w:rPr>
    </w:pPr>
    <w:r w:rsidRPr="00580D65">
      <w:rPr>
        <w:rFonts w:ascii="Arial" w:hAnsi="Arial" w:cs="Arial"/>
        <w:b/>
        <w:color w:val="000080"/>
        <w:sz w:val="22"/>
        <w:szCs w:val="22"/>
      </w:rPr>
      <w:t>DETAIL DES ARTICLES</w:t>
    </w:r>
  </w:p>
  <w:p w:rsidR="00356122" w:rsidRDefault="003561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F9"/>
    <w:rsid w:val="00017F57"/>
    <w:rsid w:val="000405FE"/>
    <w:rsid w:val="0006791A"/>
    <w:rsid w:val="0008380F"/>
    <w:rsid w:val="0009707F"/>
    <w:rsid w:val="000B08EE"/>
    <w:rsid w:val="00124AA1"/>
    <w:rsid w:val="00192661"/>
    <w:rsid w:val="00192AF2"/>
    <w:rsid w:val="001D5F68"/>
    <w:rsid w:val="00213EC6"/>
    <w:rsid w:val="002C551F"/>
    <w:rsid w:val="002D4E6D"/>
    <w:rsid w:val="0034786B"/>
    <w:rsid w:val="00356122"/>
    <w:rsid w:val="003568D4"/>
    <w:rsid w:val="0036003D"/>
    <w:rsid w:val="003606F2"/>
    <w:rsid w:val="003709CB"/>
    <w:rsid w:val="003F417F"/>
    <w:rsid w:val="00471770"/>
    <w:rsid w:val="004B31B5"/>
    <w:rsid w:val="004D34FB"/>
    <w:rsid w:val="004E03BD"/>
    <w:rsid w:val="004E6023"/>
    <w:rsid w:val="0054597F"/>
    <w:rsid w:val="00580D65"/>
    <w:rsid w:val="005954AD"/>
    <w:rsid w:val="00667127"/>
    <w:rsid w:val="00684A51"/>
    <w:rsid w:val="00693E2A"/>
    <w:rsid w:val="006B70DF"/>
    <w:rsid w:val="007576AF"/>
    <w:rsid w:val="007C6D31"/>
    <w:rsid w:val="007F09F9"/>
    <w:rsid w:val="007F6F05"/>
    <w:rsid w:val="008070C1"/>
    <w:rsid w:val="00867642"/>
    <w:rsid w:val="00880E95"/>
    <w:rsid w:val="00930AD7"/>
    <w:rsid w:val="0093773C"/>
    <w:rsid w:val="00971473"/>
    <w:rsid w:val="009A5552"/>
    <w:rsid w:val="009C420C"/>
    <w:rsid w:val="009E5A8C"/>
    <w:rsid w:val="00A20642"/>
    <w:rsid w:val="00A61FC0"/>
    <w:rsid w:val="00A95082"/>
    <w:rsid w:val="00AD3224"/>
    <w:rsid w:val="00B03339"/>
    <w:rsid w:val="00B071C8"/>
    <w:rsid w:val="00B10B5A"/>
    <w:rsid w:val="00B12AC3"/>
    <w:rsid w:val="00B6533F"/>
    <w:rsid w:val="00B85987"/>
    <w:rsid w:val="00C0771C"/>
    <w:rsid w:val="00C16F7B"/>
    <w:rsid w:val="00C40B0C"/>
    <w:rsid w:val="00CA5AFE"/>
    <w:rsid w:val="00D15AD6"/>
    <w:rsid w:val="00D20741"/>
    <w:rsid w:val="00D33A98"/>
    <w:rsid w:val="00D35281"/>
    <w:rsid w:val="00DD11A3"/>
    <w:rsid w:val="00E01964"/>
    <w:rsid w:val="00E0511B"/>
    <w:rsid w:val="00E677D6"/>
    <w:rsid w:val="00E80ADB"/>
    <w:rsid w:val="00E837F2"/>
    <w:rsid w:val="00F32F42"/>
    <w:rsid w:val="00FC2C55"/>
    <w:rsid w:val="00FC3018"/>
    <w:rsid w:val="00FD3D15"/>
    <w:rsid w:val="00FD5DF3"/>
    <w:rsid w:val="00FE01BA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213EC6"/>
    <w:rPr>
      <w:color w:val="0000FF"/>
      <w:u w:val="single"/>
    </w:rPr>
  </w:style>
  <w:style w:type="character" w:styleId="Lienhypertextesuivivisit">
    <w:name w:val="FollowedHyperlink"/>
    <w:rsid w:val="00D15AD6"/>
    <w:rPr>
      <w:color w:val="800080"/>
      <w:u w:val="single"/>
    </w:rPr>
  </w:style>
  <w:style w:type="paragraph" w:styleId="En-tte">
    <w:name w:val="header"/>
    <w:basedOn w:val="Normal"/>
    <w:link w:val="En-tteCar"/>
    <w:rsid w:val="003561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56122"/>
    <w:rPr>
      <w:lang w:val="fr-CA"/>
    </w:rPr>
  </w:style>
  <w:style w:type="paragraph" w:styleId="Pieddepage">
    <w:name w:val="footer"/>
    <w:basedOn w:val="Normal"/>
    <w:link w:val="PieddepageCar"/>
    <w:rsid w:val="003561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56122"/>
    <w:rPr>
      <w:lang w:val="fr-CA"/>
    </w:rPr>
  </w:style>
  <w:style w:type="character" w:customStyle="1" w:styleId="apple-converted-space">
    <w:name w:val="apple-converted-space"/>
    <w:rsid w:val="00E837F2"/>
  </w:style>
  <w:style w:type="paragraph" w:styleId="Textedebulles">
    <w:name w:val="Balloon Text"/>
    <w:basedOn w:val="Normal"/>
    <w:link w:val="TextedebullesCar"/>
    <w:rsid w:val="002C5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551F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213EC6"/>
    <w:rPr>
      <w:color w:val="0000FF"/>
      <w:u w:val="single"/>
    </w:rPr>
  </w:style>
  <w:style w:type="character" w:styleId="Lienhypertextesuivivisit">
    <w:name w:val="FollowedHyperlink"/>
    <w:rsid w:val="00D15AD6"/>
    <w:rPr>
      <w:color w:val="800080"/>
      <w:u w:val="single"/>
    </w:rPr>
  </w:style>
  <w:style w:type="paragraph" w:styleId="En-tte">
    <w:name w:val="header"/>
    <w:basedOn w:val="Normal"/>
    <w:link w:val="En-tteCar"/>
    <w:rsid w:val="003561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56122"/>
    <w:rPr>
      <w:lang w:val="fr-CA"/>
    </w:rPr>
  </w:style>
  <w:style w:type="paragraph" w:styleId="Pieddepage">
    <w:name w:val="footer"/>
    <w:basedOn w:val="Normal"/>
    <w:link w:val="PieddepageCar"/>
    <w:rsid w:val="003561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56122"/>
    <w:rPr>
      <w:lang w:val="fr-CA"/>
    </w:rPr>
  </w:style>
  <w:style w:type="character" w:customStyle="1" w:styleId="apple-converted-space">
    <w:name w:val="apple-converted-space"/>
    <w:rsid w:val="00E837F2"/>
  </w:style>
  <w:style w:type="paragraph" w:styleId="Textedebulles">
    <w:name w:val="Balloon Text"/>
    <w:basedOn w:val="Normal"/>
    <w:link w:val="TextedebullesCar"/>
    <w:rsid w:val="002C5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551F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rchives-contemporaines@vaucluse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PR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PREF.DOT</Template>
  <TotalTime>2</TotalTime>
  <Pages>4</Pages>
  <Words>285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visa d'élimination</vt:lpstr>
    </vt:vector>
  </TitlesOfParts>
  <Company>CONSEIL GENERAL DE VAUCLUSE</Company>
  <LinksUpToDate>false</LinksUpToDate>
  <CharactersWithSpaces>1852</CharactersWithSpaces>
  <SharedDoc>false</SharedDoc>
  <HLinks>
    <vt:vector size="6" baseType="variant"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mailto:archives-contemporaines@vaucluse.fr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visa d'élimination</dc:title>
  <dc:creator>Archives départementales de Vaucluse</dc:creator>
  <cp:lastModifiedBy>Roche-zanch Isabelle</cp:lastModifiedBy>
  <cp:revision>2</cp:revision>
  <cp:lastPrinted>2018-10-18T12:54:00Z</cp:lastPrinted>
  <dcterms:created xsi:type="dcterms:W3CDTF">2018-12-13T11:16:00Z</dcterms:created>
  <dcterms:modified xsi:type="dcterms:W3CDTF">2018-12-13T11:16:00Z</dcterms:modified>
</cp:coreProperties>
</file>