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D8" w:rsidRDefault="00612B78">
      <w:pPr>
        <w:pStyle w:val="Titr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302895"/>
            <wp:effectExtent l="0" t="0" r="0" b="1905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22" w:rsidRPr="00C76822">
        <w:rPr>
          <w:rFonts w:ascii="Arial" w:hAnsi="Arial" w:cs="Arial"/>
        </w:rPr>
        <w:t>Archives départementales</w:t>
      </w:r>
    </w:p>
    <w:p w:rsidR="00397859" w:rsidRDefault="008616D8">
      <w:pPr>
        <w:pStyle w:val="Titre"/>
        <w:rPr>
          <w:rFonts w:ascii="Arial" w:hAnsi="Arial" w:cs="Arial"/>
        </w:rPr>
      </w:pPr>
      <w:r>
        <w:rPr>
          <w:rFonts w:ascii="Arial" w:hAnsi="Arial" w:cs="Arial"/>
        </w:rPr>
        <w:t>de Vaucluse</w:t>
      </w:r>
      <w:r w:rsidR="00C76822" w:rsidRPr="00C76822">
        <w:rPr>
          <w:rFonts w:ascii="Arial" w:hAnsi="Arial" w:cs="Arial"/>
        </w:rPr>
        <w:t xml:space="preserve"> </w:t>
      </w:r>
    </w:p>
    <w:p w:rsidR="00397859" w:rsidRDefault="00397859">
      <w:pPr>
        <w:rPr>
          <w:rFonts w:ascii="Arial" w:hAnsi="Arial" w:cs="Arial"/>
        </w:rPr>
      </w:pPr>
    </w:p>
    <w:p w:rsidR="00397859" w:rsidRPr="004B1109" w:rsidRDefault="00397859">
      <w:pPr>
        <w:rPr>
          <w:rFonts w:ascii="Calibri" w:hAnsi="Calibri" w:cs="Arial"/>
        </w:rPr>
      </w:pPr>
    </w:p>
    <w:p w:rsidR="00797BD6" w:rsidRPr="004B1109" w:rsidRDefault="00797BD6" w:rsidP="00797BD6">
      <w:pPr>
        <w:jc w:val="center"/>
        <w:rPr>
          <w:rFonts w:ascii="Cambria" w:hAnsi="Cambria" w:cs="Arial"/>
        </w:rPr>
      </w:pPr>
      <w:r w:rsidRPr="004B1109">
        <w:rPr>
          <w:rFonts w:ascii="Cambria" w:hAnsi="Cambria" w:cs="Arial"/>
          <w:b/>
          <w:bCs/>
        </w:rPr>
        <w:t>Fiche de transport</w:t>
      </w:r>
      <w:r>
        <w:rPr>
          <w:rFonts w:ascii="Cambria" w:hAnsi="Cambria" w:cs="Arial"/>
          <w:b/>
          <w:bCs/>
        </w:rPr>
        <w:t xml:space="preserve"> et réintégration</w:t>
      </w:r>
      <w:r w:rsidRPr="004B1109">
        <w:rPr>
          <w:rFonts w:ascii="Cambria" w:hAnsi="Cambria" w:cs="Arial"/>
          <w:b/>
          <w:bCs/>
        </w:rPr>
        <w:t xml:space="preserve"> des documents</w:t>
      </w:r>
    </w:p>
    <w:p w:rsidR="00533C7C" w:rsidRDefault="00533C7C">
      <w:pPr>
        <w:jc w:val="center"/>
        <w:rPr>
          <w:rFonts w:ascii="Arial" w:hAnsi="Arial" w:cs="Arial"/>
          <w:b/>
          <w:bCs/>
        </w:rPr>
      </w:pPr>
    </w:p>
    <w:p w:rsidR="007D004C" w:rsidRPr="004B1109" w:rsidRDefault="007D004C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D004C" w:rsidRPr="004B1109" w:rsidRDefault="007D004C" w:rsidP="007D004C">
      <w:pPr>
        <w:rPr>
          <w:rFonts w:ascii="Cambria" w:hAnsi="Cambria" w:cs="Arial"/>
          <w:b/>
          <w:bCs/>
          <w:sz w:val="22"/>
          <w:szCs w:val="22"/>
        </w:rPr>
      </w:pPr>
      <w:r w:rsidRPr="004B1109">
        <w:rPr>
          <w:rFonts w:ascii="Cambria" w:hAnsi="Cambria" w:cs="Arial"/>
          <w:b/>
          <w:bCs/>
          <w:sz w:val="22"/>
          <w:szCs w:val="22"/>
        </w:rPr>
        <w:t xml:space="preserve">EXPOSITION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397859" w:rsidRPr="004B1109">
        <w:tblPrEx>
          <w:tblCellMar>
            <w:top w:w="0" w:type="dxa"/>
            <w:bottom w:w="0" w:type="dxa"/>
          </w:tblCellMar>
        </w:tblPrEx>
        <w:tc>
          <w:tcPr>
            <w:tcW w:w="10912" w:type="dxa"/>
          </w:tcPr>
          <w:p w:rsidR="00397859" w:rsidRPr="004B1109" w:rsidRDefault="00397859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b/>
                <w:bCs/>
                <w:sz w:val="22"/>
                <w:szCs w:val="22"/>
              </w:rPr>
              <w:t>Lieu</w:t>
            </w:r>
            <w:r w:rsidRPr="004B1109">
              <w:rPr>
                <w:rFonts w:ascii="Cambria" w:hAnsi="Cambria" w:cs="Arial"/>
                <w:sz w:val="22"/>
                <w:szCs w:val="22"/>
              </w:rPr>
              <w:t xml:space="preserve">  : </w:t>
            </w:r>
          </w:p>
          <w:p w:rsidR="005E069D" w:rsidRPr="004B1109" w:rsidRDefault="005E069D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>Date :</w:t>
            </w:r>
            <w:r w:rsidR="006672F6" w:rsidRPr="004B110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5E069D" w:rsidRPr="004B1109" w:rsidRDefault="005E069D" w:rsidP="00612B78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>Titre :</w:t>
            </w:r>
            <w:r w:rsidR="006672F6" w:rsidRPr="004B110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397859" w:rsidRPr="004B1109" w:rsidRDefault="00397859">
      <w:pPr>
        <w:rPr>
          <w:rFonts w:ascii="Cambria" w:hAnsi="Cambria" w:cs="Arial"/>
          <w:sz w:val="22"/>
          <w:szCs w:val="22"/>
        </w:rPr>
      </w:pPr>
    </w:p>
    <w:p w:rsidR="00397859" w:rsidRPr="004B1109" w:rsidRDefault="005E069D" w:rsidP="007D004C">
      <w:pPr>
        <w:rPr>
          <w:rFonts w:ascii="Cambria" w:hAnsi="Cambria" w:cs="Arial"/>
          <w:sz w:val="22"/>
          <w:szCs w:val="22"/>
        </w:rPr>
      </w:pPr>
      <w:r w:rsidRPr="004B1109">
        <w:rPr>
          <w:rFonts w:ascii="Cambria" w:hAnsi="Cambria" w:cs="Arial"/>
          <w:b/>
          <w:bCs/>
          <w:sz w:val="22"/>
          <w:szCs w:val="22"/>
        </w:rPr>
        <w:t>PR</w:t>
      </w:r>
      <w:r w:rsidR="006672F6" w:rsidRPr="004B1109">
        <w:rPr>
          <w:rFonts w:ascii="Cambria" w:hAnsi="Cambria" w:cs="Arial"/>
          <w:b/>
          <w:bCs/>
          <w:sz w:val="22"/>
          <w:szCs w:val="22"/>
        </w:rPr>
        <w:t>Ê</w:t>
      </w:r>
      <w:r w:rsidRPr="004B1109">
        <w:rPr>
          <w:rFonts w:ascii="Cambria" w:hAnsi="Cambria" w:cs="Arial"/>
          <w:b/>
          <w:bCs/>
          <w:sz w:val="22"/>
          <w:szCs w:val="22"/>
        </w:rPr>
        <w:t>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397859" w:rsidRPr="004B1109">
        <w:tblPrEx>
          <w:tblCellMar>
            <w:top w:w="0" w:type="dxa"/>
            <w:bottom w:w="0" w:type="dxa"/>
          </w:tblCellMar>
        </w:tblPrEx>
        <w:tc>
          <w:tcPr>
            <w:tcW w:w="10912" w:type="dxa"/>
          </w:tcPr>
          <w:p w:rsidR="00397859" w:rsidRPr="004B1109" w:rsidRDefault="00397859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b/>
                <w:bCs/>
                <w:sz w:val="22"/>
                <w:szCs w:val="22"/>
              </w:rPr>
              <w:t>Nom et Adresse</w:t>
            </w:r>
          </w:p>
          <w:p w:rsidR="00C76822" w:rsidRPr="004B1109" w:rsidRDefault="00C76822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 xml:space="preserve">Archives départementales </w:t>
            </w:r>
          </w:p>
          <w:p w:rsidR="00397859" w:rsidRPr="004B1109" w:rsidRDefault="00397859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>Palais des Papes</w:t>
            </w:r>
          </w:p>
          <w:p w:rsidR="00397859" w:rsidRPr="004B1109" w:rsidRDefault="00397859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>84000 AVIGNON</w:t>
            </w:r>
          </w:p>
          <w:p w:rsidR="00397859" w:rsidRPr="004B1109" w:rsidRDefault="00397859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  <w:lang w:val="en-GB"/>
              </w:rPr>
              <w:sym w:font="Wingdings" w:char="F028"/>
            </w:r>
            <w:r w:rsidRPr="004B1109">
              <w:rPr>
                <w:rFonts w:ascii="Cambria" w:hAnsi="Cambria" w:cs="Arial"/>
                <w:sz w:val="22"/>
                <w:szCs w:val="22"/>
              </w:rPr>
              <w:t>: 33 (0)4.90.86.</w:t>
            </w:r>
            <w:r w:rsidR="00C76822" w:rsidRPr="004B1109">
              <w:rPr>
                <w:rFonts w:ascii="Cambria" w:hAnsi="Cambria" w:cs="Arial"/>
                <w:sz w:val="22"/>
                <w:szCs w:val="22"/>
              </w:rPr>
              <w:t>16</w:t>
            </w:r>
            <w:r w:rsidRPr="004B1109">
              <w:rPr>
                <w:rFonts w:ascii="Cambria" w:hAnsi="Cambria" w:cs="Arial"/>
                <w:sz w:val="22"/>
                <w:szCs w:val="22"/>
              </w:rPr>
              <w:t>.</w:t>
            </w:r>
            <w:r w:rsidR="00C76822" w:rsidRPr="004B1109">
              <w:rPr>
                <w:rFonts w:ascii="Cambria" w:hAnsi="Cambria" w:cs="Arial"/>
                <w:sz w:val="22"/>
                <w:szCs w:val="22"/>
              </w:rPr>
              <w:t>1</w:t>
            </w:r>
            <w:r w:rsidRPr="004B1109">
              <w:rPr>
                <w:rFonts w:ascii="Cambria" w:hAnsi="Cambria" w:cs="Arial"/>
                <w:sz w:val="22"/>
                <w:szCs w:val="22"/>
              </w:rPr>
              <w:t xml:space="preserve">8 - </w:t>
            </w:r>
            <w:r w:rsidRPr="004B1109">
              <w:rPr>
                <w:rFonts w:ascii="Cambria" w:hAnsi="Cambria" w:cs="Arial"/>
                <w:sz w:val="22"/>
                <w:szCs w:val="22"/>
                <w:lang w:val="en-GB"/>
              </w:rPr>
              <w:sym w:font="Wingdings 2" w:char="F037"/>
            </w:r>
            <w:r w:rsidRPr="004B1109">
              <w:rPr>
                <w:rFonts w:ascii="Cambria" w:hAnsi="Cambria" w:cs="Arial"/>
                <w:sz w:val="22"/>
                <w:szCs w:val="22"/>
              </w:rPr>
              <w:t xml:space="preserve"> 33(0)4.90.</w:t>
            </w:r>
            <w:r w:rsidR="00C76822" w:rsidRPr="004B1109">
              <w:rPr>
                <w:rFonts w:ascii="Cambria" w:hAnsi="Cambria" w:cs="Arial"/>
                <w:sz w:val="22"/>
                <w:szCs w:val="22"/>
              </w:rPr>
              <w:t>86.71.60</w:t>
            </w:r>
          </w:p>
        </w:tc>
      </w:tr>
    </w:tbl>
    <w:p w:rsidR="00397859" w:rsidRPr="004B1109" w:rsidRDefault="00397859">
      <w:pPr>
        <w:rPr>
          <w:rFonts w:ascii="Cambria" w:hAnsi="Cambria" w:cs="Arial"/>
          <w:sz w:val="22"/>
          <w:szCs w:val="22"/>
        </w:rPr>
      </w:pPr>
    </w:p>
    <w:p w:rsidR="00397859" w:rsidRPr="004B1109" w:rsidRDefault="005E069D" w:rsidP="007D004C">
      <w:pPr>
        <w:rPr>
          <w:rFonts w:ascii="Cambria" w:hAnsi="Cambria" w:cs="Arial"/>
          <w:sz w:val="22"/>
          <w:szCs w:val="22"/>
        </w:rPr>
      </w:pPr>
      <w:r w:rsidRPr="004B1109">
        <w:rPr>
          <w:rFonts w:ascii="Cambria" w:hAnsi="Cambria" w:cs="Arial"/>
          <w:b/>
          <w:bCs/>
          <w:sz w:val="22"/>
          <w:szCs w:val="22"/>
        </w:rPr>
        <w:t>EMPRUN</w:t>
      </w:r>
      <w:r w:rsidR="00397859" w:rsidRPr="004B1109">
        <w:rPr>
          <w:rFonts w:ascii="Cambria" w:hAnsi="Cambria" w:cs="Arial"/>
          <w:b/>
          <w:bCs/>
          <w:sz w:val="22"/>
          <w:szCs w:val="22"/>
        </w:rPr>
        <w:t>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397859" w:rsidRPr="004B1109" w:rsidTr="004654DA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5456" w:type="dxa"/>
          </w:tcPr>
          <w:p w:rsidR="00397859" w:rsidRDefault="0039785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109">
              <w:rPr>
                <w:rFonts w:ascii="Cambria" w:hAnsi="Cambria" w:cs="Arial"/>
                <w:b/>
                <w:bCs/>
                <w:sz w:val="22"/>
                <w:szCs w:val="22"/>
              </w:rPr>
              <w:t>Nom et Adresse</w:t>
            </w:r>
          </w:p>
          <w:p w:rsidR="004654DA" w:rsidRPr="004B1109" w:rsidRDefault="004654D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654974" w:rsidRPr="004B1109" w:rsidRDefault="0065497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56" w:type="dxa"/>
          </w:tcPr>
          <w:p w:rsidR="00397859" w:rsidRPr="004B1109" w:rsidRDefault="00397859">
            <w:pPr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b/>
                <w:bCs/>
                <w:sz w:val="22"/>
                <w:szCs w:val="22"/>
              </w:rPr>
              <w:t>Contact</w:t>
            </w:r>
          </w:p>
          <w:p w:rsidR="00397859" w:rsidRPr="00727397" w:rsidRDefault="00397859"/>
        </w:tc>
      </w:tr>
    </w:tbl>
    <w:p w:rsidR="00397859" w:rsidRPr="004B1109" w:rsidRDefault="00397859">
      <w:pPr>
        <w:rPr>
          <w:rFonts w:ascii="Cambria" w:hAnsi="Cambria" w:cs="Arial"/>
          <w:sz w:val="22"/>
          <w:szCs w:val="22"/>
        </w:rPr>
      </w:pPr>
    </w:p>
    <w:p w:rsidR="00397859" w:rsidRPr="004B1109" w:rsidRDefault="006672F6" w:rsidP="007D004C">
      <w:pPr>
        <w:rPr>
          <w:rFonts w:ascii="Cambria" w:hAnsi="Cambria" w:cs="Arial"/>
          <w:sz w:val="22"/>
          <w:szCs w:val="22"/>
        </w:rPr>
      </w:pPr>
      <w:r w:rsidRPr="004B1109">
        <w:rPr>
          <w:rFonts w:ascii="Cambria" w:hAnsi="Cambria" w:cs="Arial"/>
          <w:b/>
          <w:bCs/>
          <w:sz w:val="22"/>
          <w:szCs w:val="22"/>
        </w:rPr>
        <w:t xml:space="preserve">RÉFÉRENCES DES </w:t>
      </w:r>
      <w:r w:rsidR="004870B6" w:rsidRPr="004B1109">
        <w:rPr>
          <w:rFonts w:ascii="Cambria" w:hAnsi="Cambria" w:cs="Arial"/>
          <w:b/>
          <w:bCs/>
          <w:sz w:val="22"/>
          <w:szCs w:val="22"/>
        </w:rPr>
        <w:t>DOCUMENT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533C7C" w:rsidRPr="004B1109" w:rsidTr="000D0797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0912" w:type="dxa"/>
          </w:tcPr>
          <w:p w:rsidR="00533C7C" w:rsidRPr="004B1109" w:rsidRDefault="006672F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10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Cote </w:t>
            </w:r>
          </w:p>
          <w:p w:rsidR="00533C7C" w:rsidRPr="004654DA" w:rsidRDefault="00533C7C" w:rsidP="00624C39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397859" w:rsidRPr="004B1109" w:rsidRDefault="00397859">
      <w:pPr>
        <w:rPr>
          <w:rFonts w:ascii="Cambria" w:hAnsi="Cambria" w:cs="Arial"/>
          <w:sz w:val="22"/>
          <w:szCs w:val="22"/>
        </w:rPr>
      </w:pPr>
    </w:p>
    <w:p w:rsidR="00397859" w:rsidRPr="004B1109" w:rsidRDefault="00397859" w:rsidP="00F72F0A">
      <w:pPr>
        <w:rPr>
          <w:rFonts w:ascii="Cambria" w:hAnsi="Cambria" w:cs="Arial"/>
          <w:i/>
          <w:iCs/>
          <w:sz w:val="22"/>
          <w:szCs w:val="22"/>
        </w:rPr>
      </w:pPr>
      <w:r w:rsidRPr="004B1109">
        <w:rPr>
          <w:rFonts w:ascii="Cambria" w:hAnsi="Cambria" w:cs="Arial"/>
          <w:b/>
          <w:bCs/>
          <w:sz w:val="22"/>
          <w:szCs w:val="22"/>
        </w:rPr>
        <w:t>TRANSPORT</w:t>
      </w:r>
      <w:r w:rsidRPr="004B1109">
        <w:rPr>
          <w:rFonts w:ascii="Cambria" w:hAnsi="Cambria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397859" w:rsidRPr="004B1109">
        <w:tblPrEx>
          <w:tblCellMar>
            <w:top w:w="0" w:type="dxa"/>
            <w:bottom w:w="0" w:type="dxa"/>
          </w:tblCellMar>
        </w:tblPrEx>
        <w:tc>
          <w:tcPr>
            <w:tcW w:w="10912" w:type="dxa"/>
          </w:tcPr>
          <w:p w:rsidR="00397859" w:rsidRPr="004B1109" w:rsidRDefault="00397859">
            <w:pPr>
              <w:pStyle w:val="Corpsdetexte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 xml:space="preserve">Nom, adresse, téléphone pour retirer </w:t>
            </w:r>
            <w:r w:rsidR="00624C39" w:rsidRPr="004B1109">
              <w:rPr>
                <w:rFonts w:ascii="Cambria" w:hAnsi="Cambria"/>
                <w:b/>
                <w:bCs/>
                <w:sz w:val="22"/>
                <w:szCs w:val="22"/>
              </w:rPr>
              <w:t xml:space="preserve">et restituer </w:t>
            </w: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>l</w:t>
            </w:r>
            <w:r w:rsidR="004870B6" w:rsidRPr="004B1109">
              <w:rPr>
                <w:rFonts w:ascii="Cambria" w:hAnsi="Cambria"/>
                <w:b/>
                <w:bCs/>
                <w:sz w:val="22"/>
                <w:szCs w:val="22"/>
              </w:rPr>
              <w:t>e document</w:t>
            </w:r>
          </w:p>
          <w:p w:rsidR="00397859" w:rsidRPr="004B1109" w:rsidRDefault="000B0BFE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>Archive</w:t>
            </w:r>
            <w:r w:rsidR="00654974" w:rsidRPr="004B1109">
              <w:rPr>
                <w:rFonts w:ascii="Cambria" w:hAnsi="Cambria" w:cs="Arial"/>
                <w:sz w:val="22"/>
                <w:szCs w:val="22"/>
              </w:rPr>
              <w:t>s départementales de Vaucluse, P</w:t>
            </w:r>
            <w:r w:rsidRPr="004B1109">
              <w:rPr>
                <w:rFonts w:ascii="Cambria" w:hAnsi="Cambria" w:cs="Arial"/>
                <w:sz w:val="22"/>
                <w:szCs w:val="22"/>
              </w:rPr>
              <w:t>alais des Papes, Avignon</w:t>
            </w:r>
          </w:p>
        </w:tc>
      </w:tr>
      <w:tr w:rsidR="00397859" w:rsidRPr="004B1109">
        <w:tblPrEx>
          <w:tblCellMar>
            <w:top w:w="0" w:type="dxa"/>
            <w:bottom w:w="0" w:type="dxa"/>
          </w:tblCellMar>
        </w:tblPrEx>
        <w:tc>
          <w:tcPr>
            <w:tcW w:w="10912" w:type="dxa"/>
          </w:tcPr>
          <w:p w:rsidR="000B0BFE" w:rsidRPr="004B1109" w:rsidRDefault="00397859" w:rsidP="000B0BFE">
            <w:pPr>
              <w:pStyle w:val="Corpsdetext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 xml:space="preserve">Convoyeur   </w:t>
            </w:r>
          </w:p>
          <w:p w:rsidR="000B0BFE" w:rsidRPr="004654DA" w:rsidRDefault="000B0BFE" w:rsidP="000B0BFE">
            <w:pPr>
              <w:pStyle w:val="Corpsdetexte"/>
              <w:rPr>
                <w:rFonts w:ascii="Cambria" w:hAnsi="Cambria"/>
                <w:bCs/>
                <w:sz w:val="22"/>
                <w:szCs w:val="22"/>
              </w:rPr>
            </w:pP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 xml:space="preserve">Nom     </w:t>
            </w:r>
            <w:r w:rsidR="00612B78">
              <w:rPr>
                <w:rFonts w:ascii="Cambria" w:hAnsi="Cambria"/>
                <w:b/>
                <w:bCs/>
                <w:sz w:val="22"/>
                <w:szCs w:val="22"/>
              </w:rPr>
              <w:tab/>
            </w:r>
            <w:r w:rsidR="00612B78">
              <w:rPr>
                <w:rFonts w:ascii="Cambria" w:hAnsi="Cambria"/>
                <w:b/>
                <w:bCs/>
                <w:sz w:val="22"/>
                <w:szCs w:val="22"/>
              </w:rPr>
              <w:tab/>
            </w: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>Prénom</w:t>
            </w:r>
            <w:r w:rsidR="004654DA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:rsidR="00727397" w:rsidRPr="00727397" w:rsidRDefault="000B0BFE" w:rsidP="00612B78"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>Qualité</w:t>
            </w:r>
            <w:r w:rsidR="004654DA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:rsidR="000B0BFE" w:rsidRPr="00727397" w:rsidRDefault="000B0BFE" w:rsidP="000B0BFE">
            <w:pPr>
              <w:pStyle w:val="Corpsdetexte"/>
              <w:rPr>
                <w:rFonts w:ascii="Times New Roman" w:hAnsi="Times New Roman" w:cs="Times New Roman"/>
              </w:rPr>
            </w:pPr>
          </w:p>
          <w:p w:rsidR="000B0BFE" w:rsidRPr="004B1109" w:rsidRDefault="00654974" w:rsidP="000B0BFE">
            <w:pPr>
              <w:pStyle w:val="Corpsdetext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 xml:space="preserve">Date de la prise en charge </w:t>
            </w:r>
            <w:bookmarkStart w:id="0" w:name="_GoBack"/>
            <w:bookmarkEnd w:id="0"/>
          </w:p>
          <w:p w:rsidR="006672F6" w:rsidRPr="004B1109" w:rsidRDefault="006672F6" w:rsidP="000B0BFE">
            <w:pPr>
              <w:pStyle w:val="Corpsdetexte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97859" w:rsidRPr="004B1109" w:rsidRDefault="00397859" w:rsidP="000B0BFE">
            <w:pPr>
              <w:pStyle w:val="Corpsdetexte"/>
              <w:rPr>
                <w:rFonts w:ascii="Cambria" w:hAnsi="Cambria"/>
                <w:sz w:val="22"/>
                <w:szCs w:val="22"/>
              </w:rPr>
            </w:pPr>
            <w:r w:rsidRPr="004B1109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</w:t>
            </w:r>
          </w:p>
        </w:tc>
      </w:tr>
    </w:tbl>
    <w:p w:rsidR="00F72F0A" w:rsidRPr="004B1109" w:rsidRDefault="00F72F0A">
      <w:pPr>
        <w:jc w:val="both"/>
        <w:rPr>
          <w:rFonts w:ascii="Cambria" w:hAnsi="Cambria" w:cs="Arial"/>
          <w:sz w:val="22"/>
          <w:szCs w:val="22"/>
        </w:rPr>
      </w:pPr>
    </w:p>
    <w:p w:rsidR="00397859" w:rsidRPr="004B1109" w:rsidRDefault="00397859" w:rsidP="007D004C">
      <w:pPr>
        <w:rPr>
          <w:rFonts w:ascii="Cambria" w:hAnsi="Cambria" w:cs="Arial"/>
          <w:sz w:val="22"/>
          <w:szCs w:val="22"/>
        </w:rPr>
      </w:pPr>
      <w:r w:rsidRPr="004B1109">
        <w:rPr>
          <w:rFonts w:ascii="Cambria" w:hAnsi="Cambria" w:cs="Arial"/>
          <w:b/>
          <w:bCs/>
          <w:sz w:val="22"/>
          <w:szCs w:val="22"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397859" w:rsidRPr="004B1109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:rsidR="00397859" w:rsidRPr="004B1109" w:rsidRDefault="0039785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b/>
                <w:bCs/>
                <w:sz w:val="22"/>
                <w:szCs w:val="22"/>
              </w:rPr>
              <w:t>Emprunteur</w:t>
            </w:r>
            <w:r w:rsidRPr="004B110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10F0A" w:rsidRPr="004B1109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</w:t>
            </w:r>
          </w:p>
          <w:p w:rsidR="00397859" w:rsidRPr="004B1109" w:rsidRDefault="0039785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56" w:type="dxa"/>
          </w:tcPr>
          <w:p w:rsidR="00397859" w:rsidRPr="004B1109" w:rsidRDefault="00397859">
            <w:pPr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4B1109">
              <w:rPr>
                <w:rFonts w:ascii="Cambria" w:hAnsi="Cambria" w:cs="Arial"/>
                <w:b/>
                <w:bCs/>
                <w:sz w:val="22"/>
                <w:szCs w:val="22"/>
              </w:rPr>
              <w:t>Prêteur</w:t>
            </w:r>
            <w:r w:rsidRPr="004B110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10F0A" w:rsidRPr="004B1109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</w:t>
            </w:r>
          </w:p>
          <w:p w:rsidR="005E069D" w:rsidRPr="004B1109" w:rsidRDefault="005E069D" w:rsidP="005E069D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 xml:space="preserve">Archives départementales </w:t>
            </w:r>
          </w:p>
          <w:p w:rsidR="005E069D" w:rsidRPr="004B1109" w:rsidRDefault="005E069D" w:rsidP="005E069D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>Palais des papes</w:t>
            </w:r>
          </w:p>
          <w:p w:rsidR="00624C39" w:rsidRPr="004B1109" w:rsidRDefault="005E069D" w:rsidP="005E069D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B1109">
              <w:rPr>
                <w:rFonts w:ascii="Cambria" w:hAnsi="Cambria" w:cs="Arial"/>
                <w:sz w:val="22"/>
                <w:szCs w:val="22"/>
              </w:rPr>
              <w:t>84000 AVIGNON</w:t>
            </w:r>
          </w:p>
          <w:p w:rsidR="000B0BFE" w:rsidRPr="004B1109" w:rsidRDefault="000B0BFE" w:rsidP="005E069D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B0BFE" w:rsidRPr="004B1109" w:rsidRDefault="000B0BFE" w:rsidP="005E069D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97859" w:rsidRDefault="00397859" w:rsidP="006672F6">
      <w:pPr>
        <w:jc w:val="both"/>
        <w:rPr>
          <w:rFonts w:ascii="Arial" w:hAnsi="Arial" w:cs="Arial"/>
        </w:rPr>
      </w:pPr>
    </w:p>
    <w:sectPr w:rsidR="00397859" w:rsidSect="00533C7C">
      <w:footerReference w:type="default" r:id="rId8"/>
      <w:pgSz w:w="11906" w:h="16838"/>
      <w:pgMar w:top="567" w:right="567" w:bottom="249" w:left="567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C5" w:rsidRDefault="006541C5">
      <w:r>
        <w:separator/>
      </w:r>
    </w:p>
  </w:endnote>
  <w:endnote w:type="continuationSeparator" w:id="0">
    <w:p w:rsidR="006541C5" w:rsidRDefault="0065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F3" w:rsidRPr="008C557D" w:rsidRDefault="00624CF3" w:rsidP="008C557D">
    <w:pPr>
      <w:pStyle w:val="Pieddepage"/>
      <w:jc w:val="right"/>
      <w:rPr>
        <w:sz w:val="16"/>
        <w:szCs w:val="16"/>
      </w:rPr>
    </w:pPr>
    <w:r w:rsidRPr="008C557D">
      <w:rPr>
        <w:rStyle w:val="Numrodepage"/>
        <w:sz w:val="16"/>
        <w:szCs w:val="16"/>
      </w:rPr>
      <w:fldChar w:fldCharType="begin"/>
    </w:r>
    <w:r w:rsidRPr="008C557D">
      <w:rPr>
        <w:rStyle w:val="Numrodepage"/>
        <w:sz w:val="16"/>
        <w:szCs w:val="16"/>
      </w:rPr>
      <w:instrText xml:space="preserve"> PAGE </w:instrText>
    </w:r>
    <w:r w:rsidRPr="008C557D">
      <w:rPr>
        <w:rStyle w:val="Numrodepage"/>
        <w:sz w:val="16"/>
        <w:szCs w:val="16"/>
      </w:rPr>
      <w:fldChar w:fldCharType="separate"/>
    </w:r>
    <w:r w:rsidR="00612B78">
      <w:rPr>
        <w:rStyle w:val="Numrodepage"/>
        <w:noProof/>
        <w:sz w:val="16"/>
        <w:szCs w:val="16"/>
      </w:rPr>
      <w:t>1</w:t>
    </w:r>
    <w:r w:rsidRPr="008C557D">
      <w:rPr>
        <w:rStyle w:val="Numrodepage"/>
        <w:sz w:val="16"/>
        <w:szCs w:val="16"/>
      </w:rPr>
      <w:fldChar w:fldCharType="end"/>
    </w:r>
    <w:r w:rsidRPr="008C557D">
      <w:rPr>
        <w:rStyle w:val="Numrodepage"/>
        <w:sz w:val="16"/>
        <w:szCs w:val="16"/>
      </w:rPr>
      <w:t>/</w:t>
    </w:r>
    <w:r w:rsidRPr="008C557D">
      <w:rPr>
        <w:rStyle w:val="Numrodepage"/>
        <w:sz w:val="16"/>
        <w:szCs w:val="16"/>
      </w:rPr>
      <w:fldChar w:fldCharType="begin"/>
    </w:r>
    <w:r w:rsidRPr="008C557D">
      <w:rPr>
        <w:rStyle w:val="Numrodepage"/>
        <w:sz w:val="16"/>
        <w:szCs w:val="16"/>
      </w:rPr>
      <w:instrText xml:space="preserve"> NUMPAGES </w:instrText>
    </w:r>
    <w:r w:rsidRPr="008C557D">
      <w:rPr>
        <w:rStyle w:val="Numrodepage"/>
        <w:sz w:val="16"/>
        <w:szCs w:val="16"/>
      </w:rPr>
      <w:fldChar w:fldCharType="separate"/>
    </w:r>
    <w:r w:rsidR="00612B78">
      <w:rPr>
        <w:rStyle w:val="Numrodepage"/>
        <w:noProof/>
        <w:sz w:val="16"/>
        <w:szCs w:val="16"/>
      </w:rPr>
      <w:t>1</w:t>
    </w:r>
    <w:r w:rsidRPr="008C557D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C5" w:rsidRDefault="006541C5">
      <w:r>
        <w:separator/>
      </w:r>
    </w:p>
  </w:footnote>
  <w:footnote w:type="continuationSeparator" w:id="0">
    <w:p w:rsidR="006541C5" w:rsidRDefault="0065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90A59"/>
    <w:multiLevelType w:val="hybridMultilevel"/>
    <w:tmpl w:val="42C02D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22"/>
    <w:rsid w:val="000B0BFE"/>
    <w:rsid w:val="000D0797"/>
    <w:rsid w:val="001666C6"/>
    <w:rsid w:val="00310F0A"/>
    <w:rsid w:val="00316EE7"/>
    <w:rsid w:val="00321A4C"/>
    <w:rsid w:val="00397859"/>
    <w:rsid w:val="003E319B"/>
    <w:rsid w:val="00442C83"/>
    <w:rsid w:val="004654DA"/>
    <w:rsid w:val="004853EE"/>
    <w:rsid w:val="004870B6"/>
    <w:rsid w:val="004B1109"/>
    <w:rsid w:val="00533C7C"/>
    <w:rsid w:val="00575D17"/>
    <w:rsid w:val="00580141"/>
    <w:rsid w:val="005E069D"/>
    <w:rsid w:val="00612B78"/>
    <w:rsid w:val="00624C39"/>
    <w:rsid w:val="00624CF3"/>
    <w:rsid w:val="006541C5"/>
    <w:rsid w:val="00654974"/>
    <w:rsid w:val="006658D4"/>
    <w:rsid w:val="006672F6"/>
    <w:rsid w:val="00686C2D"/>
    <w:rsid w:val="00727397"/>
    <w:rsid w:val="007554EF"/>
    <w:rsid w:val="00786A79"/>
    <w:rsid w:val="00797BD6"/>
    <w:rsid w:val="007C42E1"/>
    <w:rsid w:val="007D004C"/>
    <w:rsid w:val="007F1FC6"/>
    <w:rsid w:val="00802056"/>
    <w:rsid w:val="008616D8"/>
    <w:rsid w:val="008A713F"/>
    <w:rsid w:val="008B47F9"/>
    <w:rsid w:val="008C557D"/>
    <w:rsid w:val="008E2286"/>
    <w:rsid w:val="00973B54"/>
    <w:rsid w:val="00AB74BE"/>
    <w:rsid w:val="00AE609E"/>
    <w:rsid w:val="00BA5085"/>
    <w:rsid w:val="00BC72FC"/>
    <w:rsid w:val="00C76822"/>
    <w:rsid w:val="00CB386B"/>
    <w:rsid w:val="00D81639"/>
    <w:rsid w:val="00E8564D"/>
    <w:rsid w:val="00F72F0A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510365-D980-4619-89BF-C2B0A9FB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48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i/>
      <w:iCs/>
      <w:sz w:val="16"/>
      <w:lang w:val="en-GB"/>
    </w:rPr>
  </w:style>
  <w:style w:type="paragraph" w:styleId="En-tte">
    <w:name w:val="header"/>
    <w:basedOn w:val="Normal"/>
    <w:rsid w:val="008C55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557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557D"/>
  </w:style>
  <w:style w:type="table" w:styleId="Grilledutableau">
    <w:name w:val="Table Grid"/>
    <w:basedOn w:val="TableauNormal"/>
    <w:rsid w:val="00BA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qFormat/>
    <w:rsid w:val="00727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85C527F5.dotm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PETIT PALAIS</vt:lpstr>
    </vt:vector>
  </TitlesOfParts>
  <Company>Service TIC</Company>
  <LinksUpToDate>false</LinksUpToDate>
  <CharactersWithSpaces>648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mailto:d.rouvier@ville-arles.fr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PETIT PALAIS</dc:title>
  <dc:subject/>
  <dc:creator>8400194732</dc:creator>
  <cp:keywords/>
  <cp:lastModifiedBy>Roche-zanch Isabelle</cp:lastModifiedBy>
  <cp:revision>2</cp:revision>
  <cp:lastPrinted>2018-01-12T07:31:00Z</cp:lastPrinted>
  <dcterms:created xsi:type="dcterms:W3CDTF">2021-01-22T12:29:00Z</dcterms:created>
  <dcterms:modified xsi:type="dcterms:W3CDTF">2021-01-22T12:29:00Z</dcterms:modified>
</cp:coreProperties>
</file>